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F4" w:rsidRPr="00F71550" w:rsidRDefault="000830F4" w:rsidP="000830F4">
      <w:pPr>
        <w:pStyle w:val="BOPVClave"/>
        <w:rPr>
          <w:rFonts w:cs="Arial"/>
        </w:rPr>
      </w:pPr>
      <w:bookmarkStart w:id="0" w:name="ParrafoAnterior"/>
      <w:bookmarkStart w:id="1" w:name="_GoBack"/>
      <w:r w:rsidRPr="00F71550">
        <w:rPr>
          <w:rFonts w:cs="Arial"/>
        </w:rPr>
        <w:t>ANEXO II</w:t>
      </w:r>
    </w:p>
    <w:bookmarkEnd w:id="0"/>
    <w:p w:rsidR="000830F4" w:rsidRPr="00F71550" w:rsidRDefault="000830F4" w:rsidP="000830F4">
      <w:pPr>
        <w:pStyle w:val="BOPVClave"/>
        <w:rPr>
          <w:rFonts w:cs="Arial"/>
        </w:rPr>
      </w:pPr>
      <w:r w:rsidRPr="00F71550">
        <w:rPr>
          <w:rFonts w:cs="Arial"/>
        </w:rPr>
        <w:t>MODELO MEMORIA PARA EL PROYECTO DE INVESTIGACIÓN</w:t>
      </w:r>
    </w:p>
    <w:tbl>
      <w:tblPr>
        <w:tblW w:w="9480" w:type="dxa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0"/>
        <w:gridCol w:w="1650"/>
      </w:tblGrid>
      <w:tr w:rsidR="000830F4" w:rsidRPr="00F71550" w:rsidTr="008B6D80">
        <w:trPr>
          <w:trHeight w:val="31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30F4" w:rsidRPr="00F71550" w:rsidRDefault="000830F4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MEMORIA DEL PROYECTO DE INVESTIGACIÓN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Título del proyecto de investigación:</w:t>
            </w:r>
          </w:p>
        </w:tc>
      </w:tr>
      <w:tr w:rsidR="000830F4" w:rsidRPr="00F71550" w:rsidTr="008B6D80">
        <w:trPr>
          <w:trHeight w:val="255"/>
        </w:trPr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>Tipología del proyecto: (especificar la relación del proyecto con el nº de tema del anexo I o con Saf€ra)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0830F4" w:rsidRPr="00F71550" w:rsidTr="008B6D80">
        <w:trPr>
          <w:trHeight w:val="255"/>
        </w:trPr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 xml:space="preserve"> Investigador/a principal: 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>Sexo: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Resumen proyecto de investigación: (objetivos y metodología del proyecto) (máximo 250 palabras).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>Antecedentes y estado actual del tema: (máximo 3 páginas)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Bibliografía más relevante: (máximo 1 página)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 xml:space="preserve"> Hipótesis: 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Objetivos: 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> Metodología: (diseño, sujetos de estudio, variables, análisis de datos y limitaciones del estudio) (máximo 3 páginas)</w:t>
            </w:r>
          </w:p>
        </w:tc>
      </w:tr>
      <w:tr w:rsidR="000830F4" w:rsidRPr="00F71550" w:rsidTr="008B6D80">
        <w:trPr>
          <w:trHeight w:val="510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Plan de trabajo: (etapas de desarrollo, distribución de tareas de todo el equipo investigador, incluyendo las asignaciones previstas para las personas becarias y cronograma. Indicar también el lugar de realización de la actividad) (máximo 2 páginas)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sz w:val="22"/>
                <w:szCs w:val="22"/>
                <w:lang w:eastAsia="es-ES"/>
              </w:rPr>
              <w:t> Experiencia del equipo investigador sobre el tema: (máximo 1 página)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Utilidad práctica de los resultados en relación a la salud. Posibilidad de patentes u otros resultados explotables comercialmente: </w:t>
            </w: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Medios disponibles para la realización del proyecto de investigación:</w:t>
            </w:r>
          </w:p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</w:tr>
      <w:tr w:rsidR="000830F4" w:rsidRPr="00F71550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F71550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Justificación detallada de la ayuda solicitada:</w:t>
            </w:r>
          </w:p>
          <w:p w:rsidR="000830F4" w:rsidRPr="00F71550" w:rsidRDefault="000830F4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</w:tr>
      <w:bookmarkEnd w:id="1"/>
    </w:tbl>
    <w:p w:rsidR="00397FDF" w:rsidRPr="00397FDF" w:rsidRDefault="00397FDF" w:rsidP="00397FDF"/>
    <w:sectPr w:rsidR="00397FDF" w:rsidRPr="00397FDF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4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30F4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5FAC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1550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F4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F4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2018-05-16T13:51:00Z</dcterms:created>
  <dcterms:modified xsi:type="dcterms:W3CDTF">2018-06-14T09:09:00Z</dcterms:modified>
</cp:coreProperties>
</file>